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C7" w:rsidRDefault="007603C7">
      <w:pPr>
        <w:rPr>
          <w:rFonts w:ascii="Comic Sans MS" w:hAnsi="Comic Sans MS"/>
          <w:sz w:val="28"/>
          <w:lang w:val="en-GB"/>
        </w:rPr>
      </w:pPr>
    </w:p>
    <w:p w:rsidR="007603C7" w:rsidRPr="003B2BE9" w:rsidRDefault="007603C7">
      <w:pPr>
        <w:rPr>
          <w:rFonts w:ascii="Comic Sans MS" w:hAnsi="Comic Sans MS"/>
          <w:b/>
          <w:sz w:val="40"/>
          <w:lang w:val="en-GB"/>
        </w:rPr>
      </w:pPr>
      <w:r w:rsidRPr="003B2BE9">
        <w:rPr>
          <w:rFonts w:ascii="Comic Sans MS" w:hAnsi="Comic Sans MS"/>
          <w:b/>
          <w:sz w:val="40"/>
          <w:lang w:val="en-GB"/>
        </w:rPr>
        <w:t>Tonbridge Netball League</w:t>
      </w:r>
    </w:p>
    <w:p w:rsidR="007603C7" w:rsidRPr="00671748" w:rsidRDefault="007603C7">
      <w:pPr>
        <w:rPr>
          <w:rFonts w:ascii="Comic Sans MS" w:hAnsi="Comic Sans MS"/>
          <w:sz w:val="40"/>
          <w:lang w:val="en-GB"/>
        </w:rPr>
      </w:pPr>
      <w:r w:rsidRPr="003B2BE9">
        <w:rPr>
          <w:rFonts w:ascii="Comic Sans MS" w:hAnsi="Comic Sans MS"/>
          <w:b/>
          <w:sz w:val="40"/>
          <w:lang w:val="en-GB"/>
        </w:rPr>
        <w:t>Umpires Pack</w:t>
      </w:r>
    </w:p>
    <w:p w:rsidR="007603C7" w:rsidRDefault="007603C7">
      <w:pPr>
        <w:rPr>
          <w:rFonts w:ascii="Comic Sans MS" w:hAnsi="Comic Sans MS"/>
          <w:sz w:val="28"/>
          <w:lang w:val="en-GB"/>
        </w:rPr>
      </w:pPr>
      <w:r>
        <w:rPr>
          <w:rFonts w:ascii="Comic Sans MS" w:hAnsi="Comic Sans MS"/>
          <w:sz w:val="28"/>
          <w:lang w:val="en-GB"/>
        </w:rPr>
        <w:t xml:space="preserve">For all Umpires at TNL, </w:t>
      </w:r>
      <w:proofErr w:type="gramStart"/>
      <w:r>
        <w:rPr>
          <w:rFonts w:ascii="Comic Sans MS" w:hAnsi="Comic Sans MS"/>
          <w:sz w:val="28"/>
          <w:lang w:val="en-GB"/>
        </w:rPr>
        <w:t>Summer</w:t>
      </w:r>
      <w:proofErr w:type="gramEnd"/>
      <w:r>
        <w:rPr>
          <w:rFonts w:ascii="Comic Sans MS" w:hAnsi="Comic Sans MS"/>
          <w:sz w:val="28"/>
          <w:lang w:val="en-GB"/>
        </w:rPr>
        <w:t xml:space="preserve"> and Winter Seasons</w:t>
      </w:r>
    </w:p>
    <w:p w:rsidR="00671748" w:rsidRDefault="00671748">
      <w:pPr>
        <w:rPr>
          <w:rFonts w:ascii="Comic Sans MS" w:hAnsi="Comic Sans MS"/>
          <w:sz w:val="28"/>
          <w:lang w:val="en-GB"/>
        </w:rPr>
      </w:pPr>
    </w:p>
    <w:p w:rsidR="00671748" w:rsidRDefault="00671748">
      <w:pPr>
        <w:rPr>
          <w:rFonts w:ascii="Comic Sans MS" w:hAnsi="Comic Sans MS"/>
          <w:sz w:val="28"/>
          <w:lang w:val="en-GB"/>
        </w:rPr>
      </w:pPr>
      <w:r>
        <w:rPr>
          <w:rFonts w:ascii="Comic Sans MS" w:hAnsi="Comic Sans MS"/>
          <w:sz w:val="28"/>
          <w:lang w:val="en-GB"/>
        </w:rPr>
        <w:t>_____________________________________________________</w:t>
      </w:r>
    </w:p>
    <w:p w:rsidR="007603C7" w:rsidRDefault="00671748">
      <w:pPr>
        <w:rPr>
          <w:rFonts w:ascii="Comic Sans MS" w:hAnsi="Comic Sans MS"/>
          <w:sz w:val="28"/>
          <w:lang w:val="en-GB"/>
        </w:rPr>
      </w:pPr>
      <w:r>
        <w:rPr>
          <w:rFonts w:ascii="Comic Sans MS" w:hAnsi="Comic Sans MS"/>
          <w:sz w:val="28"/>
          <w:lang w:val="en-GB"/>
        </w:rPr>
        <w:t>Please acknowledge receipt by providing the following information:</w:t>
      </w:r>
    </w:p>
    <w:p w:rsidR="00671748" w:rsidRDefault="00671748">
      <w:pPr>
        <w:rPr>
          <w:rFonts w:ascii="Comic Sans MS" w:hAnsi="Comic Sans MS"/>
          <w:sz w:val="28"/>
          <w:lang w:val="en-GB"/>
        </w:rPr>
      </w:pPr>
      <w:r>
        <w:rPr>
          <w:rFonts w:ascii="Comic Sans MS" w:hAnsi="Comic Sans MS"/>
          <w:sz w:val="28"/>
          <w:lang w:val="en-GB"/>
        </w:rPr>
        <w:t>Name:</w:t>
      </w:r>
    </w:p>
    <w:p w:rsidR="00671748" w:rsidRDefault="00671748">
      <w:pPr>
        <w:rPr>
          <w:rFonts w:ascii="Comic Sans MS" w:hAnsi="Comic Sans MS"/>
          <w:sz w:val="28"/>
          <w:lang w:val="en-GB"/>
        </w:rPr>
      </w:pPr>
      <w:r>
        <w:rPr>
          <w:rFonts w:ascii="Comic Sans MS" w:hAnsi="Comic Sans MS"/>
          <w:sz w:val="28"/>
          <w:lang w:val="en-GB"/>
        </w:rPr>
        <w:t>Current Qualification:</w:t>
      </w:r>
    </w:p>
    <w:p w:rsidR="00671748" w:rsidRDefault="00671748">
      <w:pPr>
        <w:rPr>
          <w:rFonts w:ascii="Comic Sans MS" w:hAnsi="Comic Sans MS"/>
          <w:sz w:val="28"/>
          <w:lang w:val="en-GB"/>
        </w:rPr>
      </w:pPr>
      <w:r>
        <w:rPr>
          <w:rFonts w:ascii="Comic Sans MS" w:hAnsi="Comic Sans MS"/>
          <w:sz w:val="28"/>
          <w:lang w:val="en-GB"/>
        </w:rPr>
        <w:t>Date of current Qualification:</w:t>
      </w:r>
    </w:p>
    <w:p w:rsidR="00671748" w:rsidRDefault="00671748">
      <w:pPr>
        <w:rPr>
          <w:rFonts w:ascii="Comic Sans MS" w:hAnsi="Comic Sans MS"/>
          <w:sz w:val="28"/>
          <w:lang w:val="en-GB"/>
        </w:rPr>
      </w:pPr>
      <w:r>
        <w:rPr>
          <w:rFonts w:ascii="Comic Sans MS" w:hAnsi="Comic Sans MS"/>
          <w:sz w:val="28"/>
          <w:lang w:val="en-GB"/>
        </w:rPr>
        <w:t>Name (if different) when you passed:</w:t>
      </w:r>
    </w:p>
    <w:p w:rsidR="00671748" w:rsidRDefault="00671748">
      <w:pPr>
        <w:rPr>
          <w:rFonts w:ascii="Comic Sans MS" w:hAnsi="Comic Sans MS"/>
          <w:sz w:val="28"/>
          <w:lang w:val="en-GB"/>
        </w:rPr>
      </w:pPr>
      <w:r>
        <w:rPr>
          <w:rFonts w:ascii="Comic Sans MS" w:hAnsi="Comic Sans MS"/>
          <w:sz w:val="28"/>
          <w:lang w:val="en-GB"/>
        </w:rPr>
        <w:t>AENA region in which you passed:</w:t>
      </w:r>
    </w:p>
    <w:p w:rsidR="001B0290" w:rsidRDefault="001B0290">
      <w:pPr>
        <w:rPr>
          <w:rFonts w:ascii="Comic Sans MS" w:hAnsi="Comic Sans MS"/>
          <w:sz w:val="28"/>
          <w:lang w:val="en-GB"/>
        </w:rPr>
      </w:pPr>
      <w:r>
        <w:rPr>
          <w:rFonts w:ascii="Comic Sans MS" w:hAnsi="Comic Sans MS"/>
          <w:sz w:val="28"/>
          <w:lang w:val="en-GB"/>
        </w:rPr>
        <w:t xml:space="preserve">Current club (if you are a member): </w:t>
      </w:r>
    </w:p>
    <w:p w:rsidR="00A816E5" w:rsidRDefault="00A816E5">
      <w:pPr>
        <w:rPr>
          <w:rFonts w:ascii="Comic Sans MS" w:hAnsi="Comic Sans MS"/>
          <w:sz w:val="28"/>
          <w:lang w:val="en-GB"/>
        </w:rPr>
      </w:pPr>
      <w:r>
        <w:rPr>
          <w:rFonts w:ascii="Comic Sans MS" w:hAnsi="Comic Sans MS"/>
          <w:sz w:val="28"/>
          <w:lang w:val="en-GB"/>
        </w:rPr>
        <w:t>Affiliation number:</w:t>
      </w:r>
    </w:p>
    <w:p w:rsidR="00A816E5" w:rsidRDefault="00A816E5">
      <w:pPr>
        <w:rPr>
          <w:rFonts w:ascii="Comic Sans MS" w:hAnsi="Comic Sans MS"/>
          <w:sz w:val="28"/>
          <w:lang w:val="en-GB"/>
        </w:rPr>
      </w:pPr>
      <w:r>
        <w:rPr>
          <w:rFonts w:ascii="Comic Sans MS" w:hAnsi="Comic Sans MS"/>
          <w:sz w:val="28"/>
          <w:lang w:val="en-GB"/>
        </w:rPr>
        <w:t>Email address:</w:t>
      </w:r>
    </w:p>
    <w:p w:rsidR="001B0290" w:rsidRDefault="001B0290">
      <w:pPr>
        <w:rPr>
          <w:rFonts w:ascii="Comic Sans MS" w:hAnsi="Comic Sans MS"/>
          <w:sz w:val="28"/>
          <w:lang w:val="en-GB"/>
        </w:rPr>
      </w:pPr>
    </w:p>
    <w:p w:rsidR="00F25F22" w:rsidRDefault="00F25F22">
      <w:pPr>
        <w:rPr>
          <w:rFonts w:ascii="Comic Sans MS" w:hAnsi="Comic Sans MS"/>
          <w:sz w:val="28"/>
          <w:lang w:val="en-GB"/>
        </w:rPr>
      </w:pPr>
    </w:p>
    <w:p w:rsidR="00671748" w:rsidRDefault="00671748">
      <w:pPr>
        <w:rPr>
          <w:rFonts w:ascii="Comic Sans MS" w:hAnsi="Comic Sans MS"/>
          <w:sz w:val="28"/>
          <w:lang w:val="en-GB"/>
        </w:rPr>
      </w:pPr>
      <w:r>
        <w:rPr>
          <w:rFonts w:ascii="Comic Sans MS" w:hAnsi="Comic Sans MS"/>
          <w:sz w:val="28"/>
          <w:lang w:val="en-GB"/>
        </w:rPr>
        <w:t xml:space="preserve">(Please return to the Umpiring secretary – either be leaving in the results box, or by post to Lee Athwal, 1 </w:t>
      </w:r>
      <w:proofErr w:type="spellStart"/>
      <w:r>
        <w:rPr>
          <w:rFonts w:ascii="Comic Sans MS" w:hAnsi="Comic Sans MS"/>
          <w:sz w:val="28"/>
          <w:lang w:val="en-GB"/>
        </w:rPr>
        <w:t>Estridge</w:t>
      </w:r>
      <w:proofErr w:type="spellEnd"/>
      <w:r>
        <w:rPr>
          <w:rFonts w:ascii="Comic Sans MS" w:hAnsi="Comic Sans MS"/>
          <w:sz w:val="28"/>
          <w:lang w:val="en-GB"/>
        </w:rPr>
        <w:t xml:space="preserve"> Way, Tonbridge TN10 4JS)</w:t>
      </w:r>
    </w:p>
    <w:p w:rsidR="0070504C" w:rsidRPr="003B2BE9" w:rsidRDefault="00386F5F">
      <w:pPr>
        <w:rPr>
          <w:rFonts w:ascii="Comic Sans MS" w:hAnsi="Comic Sans MS"/>
          <w:b/>
          <w:sz w:val="28"/>
          <w:lang w:val="en-GB"/>
        </w:rPr>
      </w:pPr>
      <w:r w:rsidRPr="003B2BE9">
        <w:rPr>
          <w:rFonts w:ascii="Comic Sans MS" w:hAnsi="Comic Sans MS"/>
          <w:b/>
          <w:sz w:val="28"/>
          <w:lang w:val="en-GB"/>
        </w:rPr>
        <w:lastRenderedPageBreak/>
        <w:t>Welcome</w:t>
      </w:r>
    </w:p>
    <w:p w:rsidR="0022033D" w:rsidRDefault="00386F5F">
      <w:pPr>
        <w:rPr>
          <w:rFonts w:ascii="Comic Sans MS" w:hAnsi="Comic Sans MS"/>
          <w:sz w:val="24"/>
          <w:szCs w:val="24"/>
          <w:lang w:val="en-GB"/>
        </w:rPr>
      </w:pPr>
      <w:r>
        <w:rPr>
          <w:rFonts w:ascii="Comic Sans MS" w:hAnsi="Comic Sans MS"/>
          <w:sz w:val="24"/>
          <w:szCs w:val="24"/>
          <w:lang w:val="en-GB"/>
        </w:rPr>
        <w:t>Whether you are an experienced, highly qualified umpire or a complete novice, you are very welcome to the Tonbridge Netball League.  It is an often used expression, but nonetheless true, that without umpires none of us could play netball.  So on behalf of all the clubs, teams and players, thank you very much for all that you do.</w:t>
      </w:r>
    </w:p>
    <w:p w:rsidR="00386F5F" w:rsidRDefault="00386F5F">
      <w:pPr>
        <w:rPr>
          <w:rFonts w:ascii="Comic Sans MS" w:hAnsi="Comic Sans MS"/>
          <w:sz w:val="24"/>
          <w:szCs w:val="24"/>
          <w:lang w:val="en-GB"/>
        </w:rPr>
      </w:pPr>
      <w:r>
        <w:rPr>
          <w:rFonts w:ascii="Comic Sans MS" w:hAnsi="Comic Sans MS"/>
          <w:sz w:val="24"/>
          <w:szCs w:val="24"/>
          <w:lang w:val="en-GB"/>
        </w:rPr>
        <w:t xml:space="preserve">The purpose of this pack is to pass on some important information to anyone who umpires at TNL, either in the </w:t>
      </w:r>
      <w:proofErr w:type="gramStart"/>
      <w:r>
        <w:rPr>
          <w:rFonts w:ascii="Comic Sans MS" w:hAnsi="Comic Sans MS"/>
          <w:sz w:val="24"/>
          <w:szCs w:val="24"/>
          <w:lang w:val="en-GB"/>
        </w:rPr>
        <w:t>Summer</w:t>
      </w:r>
      <w:proofErr w:type="gramEnd"/>
      <w:r>
        <w:rPr>
          <w:rFonts w:ascii="Comic Sans MS" w:hAnsi="Comic Sans MS"/>
          <w:sz w:val="24"/>
          <w:szCs w:val="24"/>
          <w:lang w:val="en-GB"/>
        </w:rPr>
        <w:t xml:space="preserve"> or Winter league.  If you have been umpiring here for years, then you probably know all of this, but we felt it important to put all the relevant information in one place for everyone involved.</w:t>
      </w:r>
    </w:p>
    <w:p w:rsidR="00386F5F" w:rsidRDefault="00386F5F">
      <w:pPr>
        <w:rPr>
          <w:rFonts w:ascii="Comic Sans MS" w:hAnsi="Comic Sans MS"/>
          <w:sz w:val="24"/>
          <w:szCs w:val="24"/>
          <w:lang w:val="en-GB"/>
        </w:rPr>
      </w:pPr>
      <w:r>
        <w:rPr>
          <w:rFonts w:ascii="Comic Sans MS" w:hAnsi="Comic Sans MS"/>
          <w:sz w:val="24"/>
          <w:szCs w:val="24"/>
          <w:lang w:val="en-GB"/>
        </w:rPr>
        <w:t xml:space="preserve">The Tonbridge Netball League has been running for </w:t>
      </w:r>
      <w:r w:rsidR="00427ECD">
        <w:rPr>
          <w:rFonts w:ascii="Comic Sans MS" w:hAnsi="Comic Sans MS"/>
          <w:sz w:val="24"/>
          <w:szCs w:val="24"/>
          <w:lang w:val="en-GB"/>
        </w:rPr>
        <w:t>many</w:t>
      </w:r>
      <w:r>
        <w:rPr>
          <w:rFonts w:ascii="Comic Sans MS" w:hAnsi="Comic Sans MS"/>
          <w:sz w:val="24"/>
          <w:szCs w:val="24"/>
          <w:lang w:val="en-GB"/>
        </w:rPr>
        <w:t xml:space="preserve"> years and is now permanently based at the Weald of Kent </w:t>
      </w:r>
      <w:proofErr w:type="gramStart"/>
      <w:r>
        <w:rPr>
          <w:rFonts w:ascii="Comic Sans MS" w:hAnsi="Comic Sans MS"/>
          <w:sz w:val="24"/>
          <w:szCs w:val="24"/>
          <w:lang w:val="en-GB"/>
        </w:rPr>
        <w:t>school</w:t>
      </w:r>
      <w:proofErr w:type="gramEnd"/>
      <w:r>
        <w:rPr>
          <w:rFonts w:ascii="Comic Sans MS" w:hAnsi="Comic Sans MS"/>
          <w:sz w:val="24"/>
          <w:szCs w:val="24"/>
          <w:lang w:val="en-GB"/>
        </w:rPr>
        <w:t xml:space="preserve">, </w:t>
      </w:r>
      <w:proofErr w:type="spellStart"/>
      <w:r>
        <w:rPr>
          <w:rFonts w:ascii="Comic Sans MS" w:hAnsi="Comic Sans MS"/>
          <w:sz w:val="24"/>
          <w:szCs w:val="24"/>
          <w:lang w:val="en-GB"/>
        </w:rPr>
        <w:t>Tudeley</w:t>
      </w:r>
      <w:proofErr w:type="spellEnd"/>
      <w:r>
        <w:rPr>
          <w:rFonts w:ascii="Comic Sans MS" w:hAnsi="Comic Sans MS"/>
          <w:sz w:val="24"/>
          <w:szCs w:val="24"/>
          <w:lang w:val="en-GB"/>
        </w:rPr>
        <w:t xml:space="preserve"> Lane, Tonb</w:t>
      </w:r>
      <w:r w:rsidR="009F4EAA">
        <w:rPr>
          <w:rFonts w:ascii="Comic Sans MS" w:hAnsi="Comic Sans MS"/>
          <w:sz w:val="24"/>
          <w:szCs w:val="24"/>
          <w:lang w:val="en-GB"/>
        </w:rPr>
        <w:t>ridge, TN92JP.</w:t>
      </w:r>
    </w:p>
    <w:p w:rsidR="00386F5F" w:rsidRDefault="00386F5F">
      <w:pPr>
        <w:rPr>
          <w:rFonts w:ascii="Comic Sans MS" w:hAnsi="Comic Sans MS"/>
          <w:sz w:val="24"/>
          <w:szCs w:val="24"/>
          <w:lang w:val="en-GB"/>
        </w:rPr>
      </w:pPr>
      <w:r>
        <w:rPr>
          <w:rFonts w:ascii="Comic Sans MS" w:hAnsi="Comic Sans MS"/>
          <w:sz w:val="24"/>
          <w:szCs w:val="24"/>
          <w:lang w:val="en-GB"/>
        </w:rPr>
        <w:t>There are 2 leagues: the Summer league is our ‘serious’ league and tends to run from around Easter until early July, depending on the number of teams that enter; the Winter league is our ‘friendly’ league and runs from around the second week in September until Christmas, but sometimes runs into the new year, again, depending on the number of teams that enter.</w:t>
      </w:r>
    </w:p>
    <w:p w:rsidR="00386F5F" w:rsidRDefault="00386F5F">
      <w:pPr>
        <w:rPr>
          <w:rFonts w:ascii="Comic Sans MS" w:hAnsi="Comic Sans MS"/>
          <w:sz w:val="24"/>
          <w:szCs w:val="24"/>
          <w:lang w:val="en-GB"/>
        </w:rPr>
      </w:pPr>
      <w:r>
        <w:rPr>
          <w:rFonts w:ascii="Comic Sans MS" w:hAnsi="Comic Sans MS"/>
          <w:sz w:val="24"/>
          <w:szCs w:val="24"/>
          <w:lang w:val="en-GB"/>
        </w:rPr>
        <w:t>Netball is played on three nights, with matches at 7pm and 8.15pm as follows:</w:t>
      </w:r>
    </w:p>
    <w:p w:rsidR="00386F5F" w:rsidRDefault="00386F5F" w:rsidP="00386F5F">
      <w:pPr>
        <w:spacing w:after="0"/>
        <w:rPr>
          <w:rFonts w:ascii="Comic Sans MS" w:hAnsi="Comic Sans MS"/>
          <w:sz w:val="24"/>
          <w:szCs w:val="24"/>
          <w:lang w:val="en-GB"/>
        </w:rPr>
      </w:pPr>
      <w:r>
        <w:rPr>
          <w:rFonts w:ascii="Comic Sans MS" w:hAnsi="Comic Sans MS"/>
          <w:sz w:val="24"/>
          <w:szCs w:val="24"/>
          <w:lang w:val="en-GB"/>
        </w:rPr>
        <w:tab/>
        <w:t>Monday nights:  Divisions 5 &amp; 6</w:t>
      </w:r>
    </w:p>
    <w:p w:rsidR="00386F5F" w:rsidRDefault="00386F5F" w:rsidP="00386F5F">
      <w:pPr>
        <w:spacing w:after="0"/>
        <w:rPr>
          <w:rFonts w:ascii="Comic Sans MS" w:hAnsi="Comic Sans MS"/>
          <w:sz w:val="24"/>
          <w:szCs w:val="24"/>
          <w:lang w:val="en-GB"/>
        </w:rPr>
      </w:pPr>
      <w:r>
        <w:rPr>
          <w:rFonts w:ascii="Comic Sans MS" w:hAnsi="Comic Sans MS"/>
          <w:sz w:val="24"/>
          <w:szCs w:val="24"/>
          <w:lang w:val="en-GB"/>
        </w:rPr>
        <w:tab/>
        <w:t>Tuesday nights: Divisions 3 &amp; 4</w:t>
      </w:r>
    </w:p>
    <w:p w:rsidR="00386F5F" w:rsidRDefault="00386F5F" w:rsidP="00386F5F">
      <w:pPr>
        <w:rPr>
          <w:rFonts w:ascii="Comic Sans MS" w:hAnsi="Comic Sans MS"/>
          <w:sz w:val="24"/>
          <w:szCs w:val="24"/>
          <w:lang w:val="en-GB"/>
        </w:rPr>
      </w:pPr>
      <w:r>
        <w:rPr>
          <w:rFonts w:ascii="Comic Sans MS" w:hAnsi="Comic Sans MS"/>
          <w:sz w:val="24"/>
          <w:szCs w:val="24"/>
          <w:lang w:val="en-GB"/>
        </w:rPr>
        <w:tab/>
        <w:t>Wednesday nights: Divisions 1 &amp; 2</w:t>
      </w:r>
    </w:p>
    <w:p w:rsidR="00386F5F" w:rsidRDefault="00386F5F">
      <w:pPr>
        <w:rPr>
          <w:rFonts w:ascii="Comic Sans MS" w:hAnsi="Comic Sans MS"/>
          <w:sz w:val="24"/>
          <w:szCs w:val="24"/>
          <w:lang w:val="en-GB"/>
        </w:rPr>
      </w:pPr>
      <w:r>
        <w:rPr>
          <w:rFonts w:ascii="Comic Sans MS" w:hAnsi="Comic Sans MS"/>
          <w:sz w:val="24"/>
          <w:szCs w:val="24"/>
          <w:lang w:val="en-GB"/>
        </w:rPr>
        <w:t>Umpiring Awards and requirements for each division</w:t>
      </w:r>
    </w:p>
    <w:p w:rsidR="00386F5F" w:rsidRPr="003B2BE9" w:rsidRDefault="00386F5F">
      <w:pPr>
        <w:rPr>
          <w:rFonts w:ascii="Comic Sans MS" w:hAnsi="Comic Sans MS"/>
          <w:b/>
          <w:sz w:val="24"/>
          <w:szCs w:val="24"/>
          <w:lang w:val="en-GB"/>
        </w:rPr>
      </w:pPr>
      <w:r w:rsidRPr="003B2BE9">
        <w:rPr>
          <w:rFonts w:ascii="Comic Sans MS" w:hAnsi="Comic Sans MS"/>
          <w:b/>
          <w:sz w:val="24"/>
          <w:szCs w:val="24"/>
          <w:lang w:val="en-GB"/>
        </w:rPr>
        <w:t>Summer League</w:t>
      </w:r>
    </w:p>
    <w:p w:rsidR="00386F5F" w:rsidRDefault="00386F5F" w:rsidP="00432B63">
      <w:pPr>
        <w:spacing w:after="0"/>
        <w:rPr>
          <w:rFonts w:ascii="Comic Sans MS" w:hAnsi="Comic Sans MS"/>
          <w:sz w:val="24"/>
          <w:szCs w:val="24"/>
          <w:lang w:val="en-GB"/>
        </w:rPr>
      </w:pPr>
      <w:r>
        <w:rPr>
          <w:rFonts w:ascii="Comic Sans MS" w:hAnsi="Comic Sans MS"/>
          <w:sz w:val="24"/>
          <w:szCs w:val="24"/>
          <w:lang w:val="en-GB"/>
        </w:rPr>
        <w:tab/>
        <w:t>Divisions 1, 2 &amp; 3 – C award umpire or above</w:t>
      </w:r>
    </w:p>
    <w:p w:rsidR="00386F5F" w:rsidRDefault="00386F5F" w:rsidP="00432B63">
      <w:pPr>
        <w:spacing w:after="0"/>
        <w:rPr>
          <w:rFonts w:ascii="Comic Sans MS" w:hAnsi="Comic Sans MS"/>
          <w:sz w:val="24"/>
          <w:szCs w:val="24"/>
          <w:lang w:val="en-GB"/>
        </w:rPr>
      </w:pPr>
      <w:r>
        <w:rPr>
          <w:rFonts w:ascii="Comic Sans MS" w:hAnsi="Comic Sans MS"/>
          <w:sz w:val="24"/>
          <w:szCs w:val="24"/>
          <w:lang w:val="en-GB"/>
        </w:rPr>
        <w:tab/>
      </w:r>
      <w:r w:rsidR="00432B63">
        <w:rPr>
          <w:rFonts w:ascii="Comic Sans MS" w:hAnsi="Comic Sans MS"/>
          <w:sz w:val="24"/>
          <w:szCs w:val="24"/>
          <w:lang w:val="en-GB"/>
        </w:rPr>
        <w:t>Division 4 – C award or above, or TBGC+ (see below)</w:t>
      </w:r>
    </w:p>
    <w:p w:rsidR="00432B63" w:rsidRDefault="00432B63">
      <w:pPr>
        <w:rPr>
          <w:rFonts w:ascii="Comic Sans MS" w:hAnsi="Comic Sans MS"/>
          <w:sz w:val="24"/>
          <w:szCs w:val="24"/>
          <w:lang w:val="en-GB"/>
        </w:rPr>
      </w:pPr>
      <w:r>
        <w:rPr>
          <w:rFonts w:ascii="Comic Sans MS" w:hAnsi="Comic Sans MS"/>
          <w:sz w:val="24"/>
          <w:szCs w:val="24"/>
          <w:lang w:val="en-GB"/>
        </w:rPr>
        <w:tab/>
        <w:t>Divisions 5 &amp; 6 – Beginner award or above or TBGC (see below)</w:t>
      </w:r>
    </w:p>
    <w:p w:rsidR="003B2BE9" w:rsidRDefault="003B2BE9">
      <w:pPr>
        <w:rPr>
          <w:rFonts w:ascii="Comic Sans MS" w:hAnsi="Comic Sans MS"/>
          <w:sz w:val="24"/>
          <w:szCs w:val="24"/>
          <w:lang w:val="en-GB"/>
        </w:rPr>
      </w:pPr>
    </w:p>
    <w:p w:rsidR="003B2BE9" w:rsidRDefault="003B2BE9">
      <w:pPr>
        <w:rPr>
          <w:rFonts w:ascii="Comic Sans MS" w:hAnsi="Comic Sans MS"/>
          <w:sz w:val="24"/>
          <w:szCs w:val="24"/>
          <w:lang w:val="en-GB"/>
        </w:rPr>
      </w:pPr>
    </w:p>
    <w:p w:rsidR="00432B63" w:rsidRPr="003B2BE9" w:rsidRDefault="00432B63">
      <w:pPr>
        <w:rPr>
          <w:rFonts w:ascii="Comic Sans MS" w:hAnsi="Comic Sans MS"/>
          <w:b/>
          <w:sz w:val="24"/>
          <w:szCs w:val="24"/>
          <w:lang w:val="en-GB"/>
        </w:rPr>
      </w:pPr>
      <w:r w:rsidRPr="003B2BE9">
        <w:rPr>
          <w:rFonts w:ascii="Comic Sans MS" w:hAnsi="Comic Sans MS"/>
          <w:b/>
          <w:sz w:val="24"/>
          <w:szCs w:val="24"/>
          <w:lang w:val="en-GB"/>
        </w:rPr>
        <w:lastRenderedPageBreak/>
        <w:t>Winter League</w:t>
      </w:r>
    </w:p>
    <w:p w:rsidR="00432B63" w:rsidRDefault="00432B63" w:rsidP="009F4EAA">
      <w:pPr>
        <w:ind w:left="720"/>
        <w:rPr>
          <w:rFonts w:ascii="Comic Sans MS" w:hAnsi="Comic Sans MS"/>
          <w:sz w:val="24"/>
          <w:szCs w:val="24"/>
          <w:lang w:val="en-GB"/>
        </w:rPr>
      </w:pPr>
      <w:r>
        <w:rPr>
          <w:rFonts w:ascii="Comic Sans MS" w:hAnsi="Comic Sans MS"/>
          <w:sz w:val="24"/>
          <w:szCs w:val="24"/>
          <w:lang w:val="en-GB"/>
        </w:rPr>
        <w:t xml:space="preserve">All Divisions </w:t>
      </w:r>
      <w:r w:rsidR="00212807">
        <w:rPr>
          <w:rFonts w:ascii="Comic Sans MS" w:hAnsi="Comic Sans MS"/>
          <w:sz w:val="24"/>
          <w:szCs w:val="24"/>
          <w:lang w:val="en-GB"/>
        </w:rPr>
        <w:t>–</w:t>
      </w:r>
      <w:r>
        <w:rPr>
          <w:rFonts w:ascii="Comic Sans MS" w:hAnsi="Comic Sans MS"/>
          <w:sz w:val="24"/>
          <w:szCs w:val="24"/>
          <w:lang w:val="en-GB"/>
        </w:rPr>
        <w:t xml:space="preserve"> </w:t>
      </w:r>
      <w:r w:rsidR="00212807">
        <w:rPr>
          <w:rFonts w:ascii="Comic Sans MS" w:hAnsi="Comic Sans MS"/>
          <w:sz w:val="24"/>
          <w:szCs w:val="24"/>
          <w:lang w:val="en-GB"/>
        </w:rPr>
        <w:t xml:space="preserve">Umpires do not have to be qualified, but must be capable of controlling a game.  Trainee umpires (i.e. those who have not yet passed their beginners award) may use this league to practise in advance of taking the test.  However we do ask that you contact the League umpiring </w:t>
      </w:r>
      <w:r w:rsidR="009F4EAA">
        <w:rPr>
          <w:rFonts w:ascii="Comic Sans MS" w:hAnsi="Comic Sans MS"/>
          <w:sz w:val="24"/>
          <w:szCs w:val="24"/>
          <w:lang w:val="en-GB"/>
        </w:rPr>
        <w:t>secretary</w:t>
      </w:r>
      <w:r w:rsidR="00212807">
        <w:rPr>
          <w:rFonts w:ascii="Comic Sans MS" w:hAnsi="Comic Sans MS"/>
          <w:sz w:val="24"/>
          <w:szCs w:val="24"/>
          <w:lang w:val="en-GB"/>
        </w:rPr>
        <w:t xml:space="preserve"> and take a written test (similar to that taken for the Beginners award), to ensure that you have a good, basic knowledge of the rules before you umpire a game.  Once you have passed this test you can use “Trainee” in the Qualification box on the results card.</w:t>
      </w:r>
    </w:p>
    <w:p w:rsidR="00386F5F" w:rsidRDefault="00212807">
      <w:pPr>
        <w:rPr>
          <w:rFonts w:ascii="Comic Sans MS" w:hAnsi="Comic Sans MS"/>
          <w:sz w:val="24"/>
          <w:szCs w:val="24"/>
          <w:lang w:val="en-GB"/>
        </w:rPr>
      </w:pPr>
      <w:r>
        <w:rPr>
          <w:rFonts w:ascii="Comic Sans MS" w:hAnsi="Comic Sans MS"/>
          <w:sz w:val="24"/>
          <w:szCs w:val="24"/>
          <w:lang w:val="en-GB"/>
        </w:rPr>
        <w:t>TBGC and TBGC+ awards</w:t>
      </w:r>
    </w:p>
    <w:p w:rsidR="0022033D" w:rsidRDefault="0022033D">
      <w:pPr>
        <w:rPr>
          <w:rFonts w:ascii="Comic Sans MS" w:hAnsi="Comic Sans MS"/>
          <w:sz w:val="24"/>
          <w:szCs w:val="24"/>
          <w:lang w:val="en-GB"/>
        </w:rPr>
      </w:pPr>
      <w:r>
        <w:rPr>
          <w:rFonts w:ascii="Comic Sans MS" w:hAnsi="Comic Sans MS"/>
          <w:sz w:val="24"/>
          <w:szCs w:val="24"/>
          <w:lang w:val="en-GB"/>
        </w:rPr>
        <w:t>When AENA changed the rules regarding Beginner umpiring awards, introducing an 8 year time limit for umpires to progress to a C award, the league agreed to allow lapsed Beginner umpires to continue umpiring in divisions 5 and 6.  It was subsequently agreed that some Beginner umpires (lapsed or otherwise) may be allowed to umpire Division 4 matches at the discretion of the committee.</w:t>
      </w:r>
    </w:p>
    <w:p w:rsidR="0022033D" w:rsidRDefault="0022033D">
      <w:pPr>
        <w:rPr>
          <w:rFonts w:ascii="Comic Sans MS" w:hAnsi="Comic Sans MS"/>
          <w:sz w:val="24"/>
          <w:szCs w:val="24"/>
          <w:lang w:val="en-GB"/>
        </w:rPr>
      </w:pPr>
      <w:r>
        <w:rPr>
          <w:rFonts w:ascii="Comic Sans MS" w:hAnsi="Comic Sans MS"/>
          <w:sz w:val="24"/>
          <w:szCs w:val="24"/>
          <w:lang w:val="en-GB"/>
        </w:rPr>
        <w:t>In order to formalise these arrangemen</w:t>
      </w:r>
      <w:r w:rsidR="00006A6D">
        <w:rPr>
          <w:rFonts w:ascii="Comic Sans MS" w:hAnsi="Comic Sans MS"/>
          <w:sz w:val="24"/>
          <w:szCs w:val="24"/>
          <w:lang w:val="en-GB"/>
        </w:rPr>
        <w:t xml:space="preserve">ts, </w:t>
      </w:r>
      <w:r w:rsidR="00212807">
        <w:rPr>
          <w:rFonts w:ascii="Comic Sans MS" w:hAnsi="Comic Sans MS"/>
          <w:sz w:val="24"/>
          <w:szCs w:val="24"/>
          <w:lang w:val="en-GB"/>
        </w:rPr>
        <w:t xml:space="preserve">an </w:t>
      </w:r>
      <w:r>
        <w:rPr>
          <w:rFonts w:ascii="Comic Sans MS" w:hAnsi="Comic Sans MS"/>
          <w:sz w:val="24"/>
          <w:szCs w:val="24"/>
          <w:lang w:val="en-GB"/>
        </w:rPr>
        <w:t>Umpiring Green Card can be awarded as follows:</w:t>
      </w:r>
    </w:p>
    <w:p w:rsidR="0022033D" w:rsidRDefault="0022033D">
      <w:pPr>
        <w:rPr>
          <w:rFonts w:ascii="Comic Sans MS" w:hAnsi="Comic Sans MS"/>
          <w:sz w:val="24"/>
          <w:szCs w:val="24"/>
          <w:lang w:val="en-GB"/>
        </w:rPr>
      </w:pPr>
      <w:r>
        <w:rPr>
          <w:rFonts w:ascii="Comic Sans MS" w:hAnsi="Comic Sans MS"/>
          <w:sz w:val="24"/>
          <w:szCs w:val="24"/>
          <w:lang w:val="en-GB"/>
        </w:rPr>
        <w:t>Lapsed Beginner umpires will be required to take a written test to make sure they are up to date with new rules.  On passing this, they will be awarded with a TBGC (Tonbridge Beginners Green Card) which will ratify their right to umpire in Divisions 5 and 6.  They should put the initials TBGC on the score card.</w:t>
      </w:r>
    </w:p>
    <w:p w:rsidR="0022033D" w:rsidRDefault="0022033D">
      <w:pPr>
        <w:rPr>
          <w:rFonts w:ascii="Comic Sans MS" w:hAnsi="Comic Sans MS"/>
          <w:sz w:val="24"/>
          <w:szCs w:val="24"/>
          <w:lang w:val="en-GB"/>
        </w:rPr>
      </w:pPr>
      <w:r>
        <w:rPr>
          <w:rFonts w:ascii="Comic Sans MS" w:hAnsi="Comic Sans MS"/>
          <w:sz w:val="24"/>
          <w:szCs w:val="24"/>
          <w:lang w:val="en-GB"/>
        </w:rPr>
        <w:t>Beginner umpires (either lapsed or otherwise), who have sought and been given permission to umpire Division 4 matches will be awarded the TBGC+ (Tonbridge Beginners Green Card plus).  This will certify them to umpire division 4 matches.</w:t>
      </w:r>
    </w:p>
    <w:p w:rsidR="0022033D" w:rsidRDefault="0022033D">
      <w:pPr>
        <w:rPr>
          <w:rFonts w:ascii="Comic Sans MS" w:hAnsi="Comic Sans MS"/>
          <w:sz w:val="24"/>
          <w:szCs w:val="24"/>
          <w:lang w:val="en-GB"/>
        </w:rPr>
      </w:pPr>
      <w:r>
        <w:rPr>
          <w:rFonts w:ascii="Comic Sans MS" w:hAnsi="Comic Sans MS"/>
          <w:sz w:val="24"/>
          <w:szCs w:val="24"/>
          <w:lang w:val="en-GB"/>
        </w:rPr>
        <w:t xml:space="preserve">(If they are umpiring </w:t>
      </w:r>
      <w:proofErr w:type="spellStart"/>
      <w:r>
        <w:rPr>
          <w:rFonts w:ascii="Comic Sans MS" w:hAnsi="Comic Sans MS"/>
          <w:sz w:val="24"/>
          <w:szCs w:val="24"/>
          <w:lang w:val="en-GB"/>
        </w:rPr>
        <w:t>Div</w:t>
      </w:r>
      <w:proofErr w:type="spellEnd"/>
      <w:r>
        <w:rPr>
          <w:rFonts w:ascii="Comic Sans MS" w:hAnsi="Comic Sans MS"/>
          <w:sz w:val="24"/>
          <w:szCs w:val="24"/>
          <w:lang w:val="en-GB"/>
        </w:rPr>
        <w:t xml:space="preserve"> 5 and 6 then they can either put Beg</w:t>
      </w:r>
      <w:r w:rsidR="00212807">
        <w:rPr>
          <w:rFonts w:ascii="Comic Sans MS" w:hAnsi="Comic Sans MS"/>
          <w:sz w:val="24"/>
          <w:szCs w:val="24"/>
          <w:lang w:val="en-GB"/>
        </w:rPr>
        <w:t>inner</w:t>
      </w:r>
      <w:r>
        <w:rPr>
          <w:rFonts w:ascii="Comic Sans MS" w:hAnsi="Comic Sans MS"/>
          <w:sz w:val="24"/>
          <w:szCs w:val="24"/>
          <w:lang w:val="en-GB"/>
        </w:rPr>
        <w:t xml:space="preserve"> as their qualification, providing it is not lapsed, or TBGC+.)</w:t>
      </w:r>
    </w:p>
    <w:p w:rsidR="00212807" w:rsidRDefault="00721D8B">
      <w:pPr>
        <w:rPr>
          <w:rFonts w:ascii="Comic Sans MS" w:hAnsi="Comic Sans MS"/>
          <w:sz w:val="24"/>
          <w:szCs w:val="24"/>
          <w:lang w:val="en-GB"/>
        </w:rPr>
      </w:pPr>
      <w:r>
        <w:rPr>
          <w:rFonts w:ascii="Comic Sans MS" w:hAnsi="Comic Sans MS"/>
          <w:sz w:val="24"/>
          <w:szCs w:val="24"/>
          <w:lang w:val="en-GB"/>
        </w:rPr>
        <w:t xml:space="preserve">Please note that if you umpire a game that you are not qualified for then your team (i.e. the team who asked you to umpire) will lose any points from that game.  Also, if you incorrectly record your umpiring qualification, then points may be awarded to </w:t>
      </w:r>
      <w:r>
        <w:rPr>
          <w:rFonts w:ascii="Comic Sans MS" w:hAnsi="Comic Sans MS"/>
          <w:sz w:val="24"/>
          <w:szCs w:val="24"/>
          <w:lang w:val="en-GB"/>
        </w:rPr>
        <w:lastRenderedPageBreak/>
        <w:t>the opposition.  (There will be some discretion here as these new procedures come into effect).</w:t>
      </w:r>
    </w:p>
    <w:p w:rsidR="003B2BE9" w:rsidRDefault="003B2BE9">
      <w:pPr>
        <w:rPr>
          <w:rFonts w:ascii="Comic Sans MS" w:hAnsi="Comic Sans MS"/>
          <w:sz w:val="24"/>
          <w:szCs w:val="24"/>
          <w:lang w:val="en-GB"/>
        </w:rPr>
      </w:pPr>
      <w:r>
        <w:rPr>
          <w:rFonts w:ascii="Comic Sans MS" w:hAnsi="Comic Sans MS"/>
          <w:sz w:val="24"/>
          <w:szCs w:val="24"/>
          <w:lang w:val="en-GB"/>
        </w:rPr>
        <w:t>Please note that you must be affiliated to umpire whether qualified or not.  If you are not in possession of a valid, current AENA qualification (i.e. a lapsed beginner umpiring under the green card arrangement), then your level of cover is silver, not gold, as described on the AENA website.  In effect this means that you do not have personal liability cover.  It is at your own risk that you decide to umpire in this situation.  Trainee umpires who are working towards their first qualification continue to have gold level cover.</w:t>
      </w:r>
    </w:p>
    <w:p w:rsidR="00212807" w:rsidRPr="003B2BE9" w:rsidRDefault="00212807">
      <w:pPr>
        <w:rPr>
          <w:rFonts w:ascii="Comic Sans MS" w:hAnsi="Comic Sans MS"/>
          <w:b/>
          <w:sz w:val="24"/>
          <w:szCs w:val="24"/>
          <w:lang w:val="en-GB"/>
        </w:rPr>
      </w:pPr>
      <w:bookmarkStart w:id="0" w:name="_GoBack"/>
      <w:r w:rsidRPr="003B2BE9">
        <w:rPr>
          <w:rFonts w:ascii="Comic Sans MS" w:hAnsi="Comic Sans MS"/>
          <w:b/>
          <w:sz w:val="24"/>
          <w:szCs w:val="24"/>
          <w:lang w:val="en-GB"/>
        </w:rPr>
        <w:t>League Rules</w:t>
      </w:r>
    </w:p>
    <w:bookmarkEnd w:id="0"/>
    <w:p w:rsidR="00212807" w:rsidRDefault="007A388A">
      <w:pPr>
        <w:rPr>
          <w:rFonts w:ascii="Comic Sans MS" w:hAnsi="Comic Sans MS"/>
          <w:sz w:val="24"/>
          <w:szCs w:val="24"/>
          <w:lang w:val="en-GB"/>
        </w:rPr>
      </w:pPr>
      <w:r>
        <w:rPr>
          <w:rFonts w:ascii="Comic Sans MS" w:hAnsi="Comic Sans MS"/>
          <w:sz w:val="24"/>
          <w:szCs w:val="24"/>
          <w:lang w:val="en-GB"/>
        </w:rPr>
        <w:t>What we would like you to do:</w:t>
      </w:r>
    </w:p>
    <w:p w:rsidR="007A388A" w:rsidRDefault="007A388A">
      <w:pPr>
        <w:rPr>
          <w:rFonts w:ascii="Comic Sans MS" w:hAnsi="Comic Sans MS"/>
          <w:sz w:val="24"/>
          <w:szCs w:val="24"/>
          <w:lang w:val="en-GB"/>
        </w:rPr>
      </w:pPr>
      <w:r>
        <w:rPr>
          <w:rFonts w:ascii="Comic Sans MS" w:hAnsi="Comic Sans MS"/>
          <w:sz w:val="24"/>
          <w:szCs w:val="24"/>
          <w:lang w:val="en-GB"/>
        </w:rPr>
        <w:t xml:space="preserve">All players must be wearing a skirt, </w:t>
      </w:r>
      <w:proofErr w:type="spellStart"/>
      <w:r>
        <w:rPr>
          <w:rFonts w:ascii="Comic Sans MS" w:hAnsi="Comic Sans MS"/>
          <w:sz w:val="24"/>
          <w:szCs w:val="24"/>
          <w:lang w:val="en-GB"/>
        </w:rPr>
        <w:t>skort</w:t>
      </w:r>
      <w:proofErr w:type="spellEnd"/>
      <w:r>
        <w:rPr>
          <w:rFonts w:ascii="Comic Sans MS" w:hAnsi="Comic Sans MS"/>
          <w:sz w:val="24"/>
          <w:szCs w:val="24"/>
          <w:lang w:val="en-GB"/>
        </w:rPr>
        <w:t xml:space="preserve"> or netball dress.  No kit – no play!</w:t>
      </w:r>
    </w:p>
    <w:p w:rsidR="007A388A" w:rsidRDefault="007A388A">
      <w:pPr>
        <w:rPr>
          <w:rFonts w:ascii="Comic Sans MS" w:hAnsi="Comic Sans MS"/>
          <w:sz w:val="24"/>
          <w:szCs w:val="24"/>
          <w:lang w:val="en-GB"/>
        </w:rPr>
      </w:pPr>
      <w:r>
        <w:rPr>
          <w:rFonts w:ascii="Comic Sans MS" w:hAnsi="Comic Sans MS"/>
          <w:sz w:val="24"/>
          <w:szCs w:val="24"/>
          <w:lang w:val="en-GB"/>
        </w:rPr>
        <w:t xml:space="preserve">Please check fingernails.  They should be smooth and short.  A lot of umpires do the ‘can’t see your nails over your fingers test’ which is generally fine, but a very small number of people may have </w:t>
      </w:r>
      <w:r w:rsidR="00CB6FA8">
        <w:rPr>
          <w:rFonts w:ascii="Comic Sans MS" w:hAnsi="Comic Sans MS"/>
          <w:sz w:val="24"/>
          <w:szCs w:val="24"/>
          <w:lang w:val="en-GB"/>
        </w:rPr>
        <w:t>exceptionally long nail bases which mean that cutting the nail short enough not to show over the top  of the finger may cause real discomfort.  In this case the umpire may show discretion providing the nail is ‘short and smooth’.</w:t>
      </w:r>
    </w:p>
    <w:p w:rsidR="00CB6FA8" w:rsidRDefault="00CB6FA8">
      <w:pPr>
        <w:rPr>
          <w:rFonts w:ascii="Comic Sans MS" w:hAnsi="Comic Sans MS"/>
          <w:sz w:val="24"/>
          <w:szCs w:val="24"/>
          <w:lang w:val="en-GB"/>
        </w:rPr>
      </w:pPr>
      <w:r>
        <w:rPr>
          <w:rFonts w:ascii="Comic Sans MS" w:hAnsi="Comic Sans MS"/>
          <w:sz w:val="24"/>
          <w:szCs w:val="24"/>
          <w:lang w:val="en-GB"/>
        </w:rPr>
        <w:t xml:space="preserve">Please check for all visible piercings.  This must be removed and may not be taped over.  Please particularly check for tragus and helix piercings </w:t>
      </w:r>
      <w:r w:rsidR="009F4EAA">
        <w:rPr>
          <w:rFonts w:ascii="Comic Sans MS" w:hAnsi="Comic Sans MS"/>
          <w:sz w:val="24"/>
          <w:szCs w:val="24"/>
          <w:lang w:val="en-GB"/>
        </w:rPr>
        <w:t xml:space="preserve">(upper and inner ear) </w:t>
      </w:r>
      <w:r>
        <w:rPr>
          <w:rFonts w:ascii="Comic Sans MS" w:hAnsi="Comic Sans MS"/>
          <w:sz w:val="24"/>
          <w:szCs w:val="24"/>
          <w:lang w:val="en-GB"/>
        </w:rPr>
        <w:t xml:space="preserve">as we have had a number of examples of people trying to play with these.  </w:t>
      </w:r>
    </w:p>
    <w:p w:rsidR="00946AC6" w:rsidRDefault="00946AC6">
      <w:pPr>
        <w:rPr>
          <w:rFonts w:ascii="Comic Sans MS" w:hAnsi="Comic Sans MS"/>
          <w:sz w:val="24"/>
          <w:szCs w:val="24"/>
          <w:lang w:val="en-GB"/>
        </w:rPr>
      </w:pPr>
      <w:r>
        <w:rPr>
          <w:rFonts w:ascii="Comic Sans MS" w:hAnsi="Comic Sans MS"/>
          <w:sz w:val="24"/>
          <w:szCs w:val="24"/>
          <w:lang w:val="en-GB"/>
        </w:rPr>
        <w:t>No jewellery may be worn except one plain wedding band which m</w:t>
      </w:r>
      <w:r w:rsidR="00AB1608">
        <w:rPr>
          <w:rFonts w:ascii="Comic Sans MS" w:hAnsi="Comic Sans MS"/>
          <w:sz w:val="24"/>
          <w:szCs w:val="24"/>
          <w:lang w:val="en-GB"/>
        </w:rPr>
        <w:t>ust</w:t>
      </w:r>
      <w:r>
        <w:rPr>
          <w:rFonts w:ascii="Comic Sans MS" w:hAnsi="Comic Sans MS"/>
          <w:sz w:val="24"/>
          <w:szCs w:val="24"/>
          <w:lang w:val="en-GB"/>
        </w:rPr>
        <w:t xml:space="preserve"> be taped.</w:t>
      </w:r>
    </w:p>
    <w:p w:rsidR="00946AC6" w:rsidRDefault="00946AC6">
      <w:pPr>
        <w:rPr>
          <w:rFonts w:ascii="Comic Sans MS" w:hAnsi="Comic Sans MS"/>
          <w:sz w:val="24"/>
          <w:szCs w:val="24"/>
          <w:lang w:val="en-GB"/>
        </w:rPr>
      </w:pPr>
      <w:r>
        <w:rPr>
          <w:rFonts w:ascii="Comic Sans MS" w:hAnsi="Comic Sans MS"/>
          <w:sz w:val="24"/>
          <w:szCs w:val="24"/>
          <w:lang w:val="en-GB"/>
        </w:rPr>
        <w:t xml:space="preserve">Please also check sweat shirts/hoodies </w:t>
      </w:r>
      <w:proofErr w:type="spellStart"/>
      <w:r>
        <w:rPr>
          <w:rFonts w:ascii="Comic Sans MS" w:hAnsi="Comic Sans MS"/>
          <w:sz w:val="24"/>
          <w:szCs w:val="24"/>
          <w:lang w:val="en-GB"/>
        </w:rPr>
        <w:t>etc</w:t>
      </w:r>
      <w:proofErr w:type="spellEnd"/>
      <w:r>
        <w:rPr>
          <w:rFonts w:ascii="Comic Sans MS" w:hAnsi="Comic Sans MS"/>
          <w:sz w:val="24"/>
          <w:szCs w:val="24"/>
          <w:lang w:val="en-GB"/>
        </w:rPr>
        <w:t xml:space="preserve"> for any loose zips or ties.  Hoods must be tucked into the back of the bib or inside the top.</w:t>
      </w:r>
    </w:p>
    <w:p w:rsidR="00AB1608" w:rsidRDefault="00AB1608">
      <w:pPr>
        <w:rPr>
          <w:rFonts w:ascii="Comic Sans MS" w:hAnsi="Comic Sans MS"/>
          <w:sz w:val="24"/>
          <w:szCs w:val="24"/>
          <w:lang w:val="en-GB"/>
        </w:rPr>
      </w:pPr>
      <w:r>
        <w:rPr>
          <w:rFonts w:ascii="Comic Sans MS" w:hAnsi="Comic Sans MS"/>
          <w:sz w:val="24"/>
          <w:szCs w:val="24"/>
          <w:lang w:val="en-GB"/>
        </w:rPr>
        <w:t xml:space="preserve">Please make sure you think it is safe to play.  It is up to the umpires, in consultation with the Team captains to make any decision to call off a match.  This could be due to a slippery court surface, high winds </w:t>
      </w:r>
      <w:proofErr w:type="spellStart"/>
      <w:r>
        <w:rPr>
          <w:rFonts w:ascii="Comic Sans MS" w:hAnsi="Comic Sans MS"/>
          <w:sz w:val="24"/>
          <w:szCs w:val="24"/>
          <w:lang w:val="en-GB"/>
        </w:rPr>
        <w:t>etc</w:t>
      </w:r>
      <w:proofErr w:type="spellEnd"/>
      <w:r>
        <w:rPr>
          <w:rFonts w:ascii="Comic Sans MS" w:hAnsi="Comic Sans MS"/>
          <w:sz w:val="24"/>
          <w:szCs w:val="24"/>
          <w:lang w:val="en-GB"/>
        </w:rPr>
        <w:t xml:space="preserve"> and is at your discretion.  The safety of players and umpires is always the paramount consideration.</w:t>
      </w:r>
    </w:p>
    <w:p w:rsidR="003223D8" w:rsidRDefault="00946AC6">
      <w:pPr>
        <w:rPr>
          <w:rFonts w:ascii="Comic Sans MS" w:hAnsi="Comic Sans MS"/>
          <w:sz w:val="24"/>
          <w:szCs w:val="24"/>
          <w:lang w:val="en-GB"/>
        </w:rPr>
      </w:pPr>
      <w:r>
        <w:rPr>
          <w:rFonts w:ascii="Comic Sans MS" w:hAnsi="Comic Sans MS"/>
          <w:sz w:val="24"/>
          <w:szCs w:val="24"/>
          <w:lang w:val="en-GB"/>
        </w:rPr>
        <w:lastRenderedPageBreak/>
        <w:t xml:space="preserve">Games should start </w:t>
      </w:r>
      <w:r w:rsidR="00AB1608">
        <w:rPr>
          <w:rFonts w:ascii="Comic Sans MS" w:hAnsi="Comic Sans MS"/>
          <w:sz w:val="24"/>
          <w:szCs w:val="24"/>
          <w:lang w:val="en-GB"/>
        </w:rPr>
        <w:t>on the</w:t>
      </w:r>
      <w:r>
        <w:rPr>
          <w:rFonts w:ascii="Comic Sans MS" w:hAnsi="Comic Sans MS"/>
          <w:sz w:val="24"/>
          <w:szCs w:val="24"/>
          <w:lang w:val="en-GB"/>
        </w:rPr>
        <w:t xml:space="preserve"> hooter</w:t>
      </w:r>
      <w:r w:rsidR="00AB1608">
        <w:rPr>
          <w:rFonts w:ascii="Comic Sans MS" w:hAnsi="Comic Sans MS"/>
          <w:sz w:val="24"/>
          <w:szCs w:val="24"/>
          <w:lang w:val="en-GB"/>
        </w:rPr>
        <w:t xml:space="preserve">.  If a team has 5 players then they must take to the court and start to play.  </w:t>
      </w:r>
      <w:r w:rsidR="00375858">
        <w:rPr>
          <w:rFonts w:ascii="Comic Sans MS" w:hAnsi="Comic Sans MS"/>
          <w:sz w:val="24"/>
          <w:szCs w:val="24"/>
          <w:lang w:val="en-GB"/>
        </w:rPr>
        <w:t xml:space="preserve">If a team is not ready to play within </w:t>
      </w:r>
      <w:r w:rsidR="00AB1608">
        <w:rPr>
          <w:rFonts w:ascii="Comic Sans MS" w:hAnsi="Comic Sans MS"/>
          <w:sz w:val="24"/>
          <w:szCs w:val="24"/>
          <w:lang w:val="en-GB"/>
        </w:rPr>
        <w:t>1</w:t>
      </w:r>
      <w:r w:rsidR="00375858">
        <w:rPr>
          <w:rFonts w:ascii="Comic Sans MS" w:hAnsi="Comic Sans MS"/>
          <w:sz w:val="24"/>
          <w:szCs w:val="24"/>
          <w:lang w:val="en-GB"/>
        </w:rPr>
        <w:t xml:space="preserve">5 minutes then the opposing team may claim the points.  </w:t>
      </w:r>
    </w:p>
    <w:p w:rsidR="00375858" w:rsidRDefault="00AB1608">
      <w:pPr>
        <w:rPr>
          <w:rFonts w:ascii="Comic Sans MS" w:hAnsi="Comic Sans MS"/>
          <w:sz w:val="24"/>
          <w:szCs w:val="24"/>
          <w:lang w:val="en-GB"/>
        </w:rPr>
      </w:pPr>
      <w:r>
        <w:rPr>
          <w:rFonts w:ascii="Comic Sans MS" w:hAnsi="Comic Sans MS"/>
          <w:sz w:val="24"/>
          <w:szCs w:val="24"/>
          <w:lang w:val="en-GB"/>
        </w:rPr>
        <w:t>All players who take any part in the match must be listed on the teams score card.</w:t>
      </w:r>
    </w:p>
    <w:p w:rsidR="00AB1608" w:rsidRDefault="00AB1608">
      <w:pPr>
        <w:rPr>
          <w:rFonts w:ascii="Comic Sans MS" w:hAnsi="Comic Sans MS"/>
          <w:sz w:val="24"/>
          <w:szCs w:val="24"/>
          <w:lang w:val="en-GB"/>
        </w:rPr>
      </w:pPr>
      <w:r>
        <w:rPr>
          <w:rFonts w:ascii="Comic Sans MS" w:hAnsi="Comic Sans MS"/>
          <w:sz w:val="24"/>
          <w:szCs w:val="24"/>
          <w:lang w:val="en-GB"/>
        </w:rPr>
        <w:t>Please do not coach either time while you are umpiring, either during play or in any of the intervals.  Umpires should remain in court away from the teams during intervals.</w:t>
      </w:r>
    </w:p>
    <w:p w:rsidR="00AB1608" w:rsidRDefault="00AB1608">
      <w:pPr>
        <w:rPr>
          <w:rFonts w:ascii="Comic Sans MS" w:hAnsi="Comic Sans MS"/>
          <w:sz w:val="24"/>
          <w:szCs w:val="24"/>
          <w:lang w:val="en-GB"/>
        </w:rPr>
      </w:pPr>
      <w:r>
        <w:rPr>
          <w:rFonts w:ascii="Comic Sans MS" w:hAnsi="Comic Sans MS"/>
          <w:sz w:val="24"/>
          <w:szCs w:val="24"/>
          <w:lang w:val="en-GB"/>
        </w:rPr>
        <w:t xml:space="preserve">In the event of a serious injury, please can you complete an incident form, which can be found in the garage, and place in the results </w:t>
      </w:r>
      <w:proofErr w:type="gramStart"/>
      <w:r>
        <w:rPr>
          <w:rFonts w:ascii="Comic Sans MS" w:hAnsi="Comic Sans MS"/>
          <w:sz w:val="24"/>
          <w:szCs w:val="24"/>
          <w:lang w:val="en-GB"/>
        </w:rPr>
        <w:t>box.</w:t>
      </w:r>
      <w:proofErr w:type="gramEnd"/>
    </w:p>
    <w:p w:rsidR="00D51B6B" w:rsidRDefault="00D51B6B">
      <w:pPr>
        <w:rPr>
          <w:rFonts w:ascii="Comic Sans MS" w:hAnsi="Comic Sans MS"/>
          <w:sz w:val="24"/>
          <w:szCs w:val="24"/>
          <w:lang w:val="en-GB"/>
        </w:rPr>
      </w:pPr>
      <w:r>
        <w:rPr>
          <w:rFonts w:ascii="Comic Sans MS" w:hAnsi="Comic Sans MS"/>
          <w:sz w:val="24"/>
          <w:szCs w:val="24"/>
          <w:lang w:val="en-GB"/>
        </w:rPr>
        <w:t xml:space="preserve">All subsequent league rules can be found within the </w:t>
      </w:r>
      <w:r w:rsidR="00AB1608">
        <w:rPr>
          <w:rFonts w:ascii="Comic Sans MS" w:hAnsi="Comic Sans MS"/>
          <w:sz w:val="24"/>
          <w:szCs w:val="24"/>
          <w:lang w:val="en-GB"/>
        </w:rPr>
        <w:t>Rules of Play</w:t>
      </w:r>
      <w:r>
        <w:rPr>
          <w:rFonts w:ascii="Comic Sans MS" w:hAnsi="Comic Sans MS"/>
          <w:sz w:val="24"/>
          <w:szCs w:val="24"/>
          <w:lang w:val="en-GB"/>
        </w:rPr>
        <w:t xml:space="preserve">, on-line at </w:t>
      </w:r>
      <w:hyperlink r:id="rId5" w:history="1">
        <w:r w:rsidRPr="008D7C35">
          <w:rPr>
            <w:rStyle w:val="Hyperlink"/>
            <w:rFonts w:ascii="Comic Sans MS" w:hAnsi="Comic Sans MS"/>
            <w:sz w:val="24"/>
            <w:szCs w:val="24"/>
            <w:lang w:val="en-GB"/>
          </w:rPr>
          <w:t>www.tonbridgenetball.org</w:t>
        </w:r>
      </w:hyperlink>
    </w:p>
    <w:p w:rsidR="00D51B6B" w:rsidRDefault="00D51B6B">
      <w:pPr>
        <w:rPr>
          <w:rFonts w:ascii="Comic Sans MS" w:hAnsi="Comic Sans MS"/>
          <w:sz w:val="24"/>
          <w:szCs w:val="24"/>
          <w:lang w:val="en-GB"/>
        </w:rPr>
      </w:pPr>
    </w:p>
    <w:p w:rsidR="00721D8B" w:rsidRDefault="00721D8B">
      <w:pPr>
        <w:rPr>
          <w:rFonts w:ascii="Comic Sans MS" w:hAnsi="Comic Sans MS"/>
          <w:sz w:val="24"/>
          <w:szCs w:val="24"/>
          <w:lang w:val="en-GB"/>
        </w:rPr>
      </w:pPr>
    </w:p>
    <w:p w:rsidR="00E32693" w:rsidRDefault="00E32693">
      <w:pPr>
        <w:rPr>
          <w:rFonts w:ascii="Comic Sans MS" w:hAnsi="Comic Sans MS"/>
          <w:sz w:val="24"/>
          <w:szCs w:val="24"/>
          <w:lang w:val="en-GB"/>
        </w:rPr>
      </w:pPr>
    </w:p>
    <w:p w:rsidR="00946AC6" w:rsidRDefault="00946AC6">
      <w:pPr>
        <w:rPr>
          <w:rFonts w:ascii="Comic Sans MS" w:hAnsi="Comic Sans MS"/>
          <w:sz w:val="24"/>
          <w:szCs w:val="24"/>
          <w:lang w:val="en-GB"/>
        </w:rPr>
      </w:pPr>
    </w:p>
    <w:sectPr w:rsidR="00946A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D"/>
    <w:rsid w:val="000068FB"/>
    <w:rsid w:val="00006A6D"/>
    <w:rsid w:val="00007334"/>
    <w:rsid w:val="0000785F"/>
    <w:rsid w:val="000102DE"/>
    <w:rsid w:val="00011E94"/>
    <w:rsid w:val="0001722F"/>
    <w:rsid w:val="00017734"/>
    <w:rsid w:val="00030667"/>
    <w:rsid w:val="00032DE9"/>
    <w:rsid w:val="00034132"/>
    <w:rsid w:val="0003566B"/>
    <w:rsid w:val="00035B7F"/>
    <w:rsid w:val="00043E7F"/>
    <w:rsid w:val="0004400B"/>
    <w:rsid w:val="00053859"/>
    <w:rsid w:val="00062204"/>
    <w:rsid w:val="000726A5"/>
    <w:rsid w:val="00072766"/>
    <w:rsid w:val="00076836"/>
    <w:rsid w:val="00084E61"/>
    <w:rsid w:val="000873DD"/>
    <w:rsid w:val="00091A4C"/>
    <w:rsid w:val="00091C91"/>
    <w:rsid w:val="000948D8"/>
    <w:rsid w:val="000A4A08"/>
    <w:rsid w:val="000A52B2"/>
    <w:rsid w:val="000A631B"/>
    <w:rsid w:val="000B0B10"/>
    <w:rsid w:val="000B516A"/>
    <w:rsid w:val="000C461C"/>
    <w:rsid w:val="000C5E54"/>
    <w:rsid w:val="000C6483"/>
    <w:rsid w:val="000C7E92"/>
    <w:rsid w:val="000D6AF4"/>
    <w:rsid w:val="000D73A9"/>
    <w:rsid w:val="000F33A4"/>
    <w:rsid w:val="000F6171"/>
    <w:rsid w:val="00102FD3"/>
    <w:rsid w:val="00103136"/>
    <w:rsid w:val="001032A9"/>
    <w:rsid w:val="00105C74"/>
    <w:rsid w:val="0010672B"/>
    <w:rsid w:val="0010720F"/>
    <w:rsid w:val="00112678"/>
    <w:rsid w:val="0011304A"/>
    <w:rsid w:val="00116C51"/>
    <w:rsid w:val="00122C95"/>
    <w:rsid w:val="00123A87"/>
    <w:rsid w:val="00130375"/>
    <w:rsid w:val="00132E2A"/>
    <w:rsid w:val="0014064C"/>
    <w:rsid w:val="00144C2A"/>
    <w:rsid w:val="00146B15"/>
    <w:rsid w:val="00150124"/>
    <w:rsid w:val="00152974"/>
    <w:rsid w:val="0015622B"/>
    <w:rsid w:val="00157782"/>
    <w:rsid w:val="00157A72"/>
    <w:rsid w:val="0017071F"/>
    <w:rsid w:val="001713B0"/>
    <w:rsid w:val="00172117"/>
    <w:rsid w:val="00172174"/>
    <w:rsid w:val="00173200"/>
    <w:rsid w:val="00186735"/>
    <w:rsid w:val="00187B41"/>
    <w:rsid w:val="001968B2"/>
    <w:rsid w:val="001979CF"/>
    <w:rsid w:val="001A4F0D"/>
    <w:rsid w:val="001A52A2"/>
    <w:rsid w:val="001B0290"/>
    <w:rsid w:val="001B1082"/>
    <w:rsid w:val="001B5E8B"/>
    <w:rsid w:val="001B73FE"/>
    <w:rsid w:val="001B7AFE"/>
    <w:rsid w:val="001D0DE3"/>
    <w:rsid w:val="001D1AC5"/>
    <w:rsid w:val="001D4B18"/>
    <w:rsid w:val="001D6DAA"/>
    <w:rsid w:val="001E028C"/>
    <w:rsid w:val="001E644F"/>
    <w:rsid w:val="001F1882"/>
    <w:rsid w:val="001F22E6"/>
    <w:rsid w:val="002013E1"/>
    <w:rsid w:val="002038D7"/>
    <w:rsid w:val="00212762"/>
    <w:rsid w:val="00212807"/>
    <w:rsid w:val="002139F2"/>
    <w:rsid w:val="002140F3"/>
    <w:rsid w:val="0022033D"/>
    <w:rsid w:val="002259A9"/>
    <w:rsid w:val="002303D9"/>
    <w:rsid w:val="0023182E"/>
    <w:rsid w:val="00242192"/>
    <w:rsid w:val="0024409F"/>
    <w:rsid w:val="00244E4D"/>
    <w:rsid w:val="00245E7E"/>
    <w:rsid w:val="00253923"/>
    <w:rsid w:val="00265BCC"/>
    <w:rsid w:val="002705F9"/>
    <w:rsid w:val="00270E2C"/>
    <w:rsid w:val="0027431E"/>
    <w:rsid w:val="0027600B"/>
    <w:rsid w:val="00276214"/>
    <w:rsid w:val="0028024D"/>
    <w:rsid w:val="0028328D"/>
    <w:rsid w:val="00283D0A"/>
    <w:rsid w:val="002863AD"/>
    <w:rsid w:val="0028753B"/>
    <w:rsid w:val="00295345"/>
    <w:rsid w:val="00295C14"/>
    <w:rsid w:val="002A10FD"/>
    <w:rsid w:val="002A6304"/>
    <w:rsid w:val="002B18CD"/>
    <w:rsid w:val="002B2B35"/>
    <w:rsid w:val="002C006A"/>
    <w:rsid w:val="002C19EF"/>
    <w:rsid w:val="002C3BA8"/>
    <w:rsid w:val="002C4201"/>
    <w:rsid w:val="002D646D"/>
    <w:rsid w:val="002D7906"/>
    <w:rsid w:val="002D7D30"/>
    <w:rsid w:val="002E18BE"/>
    <w:rsid w:val="002F1222"/>
    <w:rsid w:val="0030537C"/>
    <w:rsid w:val="00312381"/>
    <w:rsid w:val="00313381"/>
    <w:rsid w:val="00321A52"/>
    <w:rsid w:val="003223D8"/>
    <w:rsid w:val="0032551C"/>
    <w:rsid w:val="00334098"/>
    <w:rsid w:val="00344FE4"/>
    <w:rsid w:val="00346235"/>
    <w:rsid w:val="00357B9D"/>
    <w:rsid w:val="00371B7A"/>
    <w:rsid w:val="003730DB"/>
    <w:rsid w:val="00375858"/>
    <w:rsid w:val="003841F7"/>
    <w:rsid w:val="00384D0C"/>
    <w:rsid w:val="00386F5F"/>
    <w:rsid w:val="00391884"/>
    <w:rsid w:val="0039786E"/>
    <w:rsid w:val="003A711C"/>
    <w:rsid w:val="003B2BE9"/>
    <w:rsid w:val="003B66E0"/>
    <w:rsid w:val="003B7C49"/>
    <w:rsid w:val="003C177B"/>
    <w:rsid w:val="003C3690"/>
    <w:rsid w:val="003C62DE"/>
    <w:rsid w:val="003D0DD6"/>
    <w:rsid w:val="003D4AE9"/>
    <w:rsid w:val="003D4C9C"/>
    <w:rsid w:val="003E563B"/>
    <w:rsid w:val="003E7350"/>
    <w:rsid w:val="003F1067"/>
    <w:rsid w:val="00404827"/>
    <w:rsid w:val="0041257E"/>
    <w:rsid w:val="0041299E"/>
    <w:rsid w:val="00413F18"/>
    <w:rsid w:val="004145C5"/>
    <w:rsid w:val="0041616D"/>
    <w:rsid w:val="0042214B"/>
    <w:rsid w:val="00422E61"/>
    <w:rsid w:val="00422FEF"/>
    <w:rsid w:val="00425C89"/>
    <w:rsid w:val="00427ECD"/>
    <w:rsid w:val="00432B63"/>
    <w:rsid w:val="00435ADA"/>
    <w:rsid w:val="0044036D"/>
    <w:rsid w:val="00447DBC"/>
    <w:rsid w:val="0045178C"/>
    <w:rsid w:val="004555F1"/>
    <w:rsid w:val="00456BFF"/>
    <w:rsid w:val="004662E5"/>
    <w:rsid w:val="004749B3"/>
    <w:rsid w:val="00475816"/>
    <w:rsid w:val="00491093"/>
    <w:rsid w:val="00491D57"/>
    <w:rsid w:val="0049499A"/>
    <w:rsid w:val="00495441"/>
    <w:rsid w:val="004A146C"/>
    <w:rsid w:val="004A1B2D"/>
    <w:rsid w:val="004A3C9D"/>
    <w:rsid w:val="004C263D"/>
    <w:rsid w:val="004C5FF7"/>
    <w:rsid w:val="004D7A3F"/>
    <w:rsid w:val="004E01DF"/>
    <w:rsid w:val="004E449E"/>
    <w:rsid w:val="004E5A4A"/>
    <w:rsid w:val="004F0663"/>
    <w:rsid w:val="00500821"/>
    <w:rsid w:val="005017BC"/>
    <w:rsid w:val="00503CDB"/>
    <w:rsid w:val="00504720"/>
    <w:rsid w:val="00505198"/>
    <w:rsid w:val="0050603F"/>
    <w:rsid w:val="0051364D"/>
    <w:rsid w:val="005139A3"/>
    <w:rsid w:val="00521E6E"/>
    <w:rsid w:val="0053361F"/>
    <w:rsid w:val="005354AC"/>
    <w:rsid w:val="0053569E"/>
    <w:rsid w:val="00542308"/>
    <w:rsid w:val="00543486"/>
    <w:rsid w:val="0055309C"/>
    <w:rsid w:val="00562DE3"/>
    <w:rsid w:val="005743CF"/>
    <w:rsid w:val="00583458"/>
    <w:rsid w:val="00584C93"/>
    <w:rsid w:val="00585DF9"/>
    <w:rsid w:val="00587A9E"/>
    <w:rsid w:val="00587BEF"/>
    <w:rsid w:val="00590A94"/>
    <w:rsid w:val="0059102D"/>
    <w:rsid w:val="00593070"/>
    <w:rsid w:val="0059563C"/>
    <w:rsid w:val="005A399E"/>
    <w:rsid w:val="005C04E1"/>
    <w:rsid w:val="005C4180"/>
    <w:rsid w:val="005C6AAA"/>
    <w:rsid w:val="005C6D8D"/>
    <w:rsid w:val="005D6F32"/>
    <w:rsid w:val="005E5A11"/>
    <w:rsid w:val="005E6424"/>
    <w:rsid w:val="005E6F86"/>
    <w:rsid w:val="005F0A85"/>
    <w:rsid w:val="005F3E6B"/>
    <w:rsid w:val="005F4B20"/>
    <w:rsid w:val="005F6FC6"/>
    <w:rsid w:val="00607006"/>
    <w:rsid w:val="006119E6"/>
    <w:rsid w:val="006244DF"/>
    <w:rsid w:val="00626EEC"/>
    <w:rsid w:val="00633D47"/>
    <w:rsid w:val="00642882"/>
    <w:rsid w:val="00646AA2"/>
    <w:rsid w:val="0064763B"/>
    <w:rsid w:val="00655EAE"/>
    <w:rsid w:val="00663035"/>
    <w:rsid w:val="00664265"/>
    <w:rsid w:val="006651B7"/>
    <w:rsid w:val="00671748"/>
    <w:rsid w:val="00673011"/>
    <w:rsid w:val="006838FB"/>
    <w:rsid w:val="006872E1"/>
    <w:rsid w:val="00691D8D"/>
    <w:rsid w:val="006966CE"/>
    <w:rsid w:val="006A47B9"/>
    <w:rsid w:val="006A6B64"/>
    <w:rsid w:val="006B026D"/>
    <w:rsid w:val="006B08B7"/>
    <w:rsid w:val="006B3ED3"/>
    <w:rsid w:val="006B6BA1"/>
    <w:rsid w:val="006C08AA"/>
    <w:rsid w:val="006D652A"/>
    <w:rsid w:val="006E0647"/>
    <w:rsid w:val="006E16DB"/>
    <w:rsid w:val="006E2E0B"/>
    <w:rsid w:val="006E3B45"/>
    <w:rsid w:val="006E5DF2"/>
    <w:rsid w:val="006F06BE"/>
    <w:rsid w:val="006F208E"/>
    <w:rsid w:val="006F6561"/>
    <w:rsid w:val="0070504C"/>
    <w:rsid w:val="00711C6E"/>
    <w:rsid w:val="00712680"/>
    <w:rsid w:val="00715772"/>
    <w:rsid w:val="00715CE8"/>
    <w:rsid w:val="00721D8B"/>
    <w:rsid w:val="007342EE"/>
    <w:rsid w:val="00737C3C"/>
    <w:rsid w:val="00741EB8"/>
    <w:rsid w:val="007516C4"/>
    <w:rsid w:val="00751E4A"/>
    <w:rsid w:val="007528E8"/>
    <w:rsid w:val="00754EF8"/>
    <w:rsid w:val="00756EAD"/>
    <w:rsid w:val="00756FE5"/>
    <w:rsid w:val="007603C7"/>
    <w:rsid w:val="007614A3"/>
    <w:rsid w:val="00762CAE"/>
    <w:rsid w:val="007631E5"/>
    <w:rsid w:val="0076487C"/>
    <w:rsid w:val="0076617A"/>
    <w:rsid w:val="00766ED2"/>
    <w:rsid w:val="00767ECB"/>
    <w:rsid w:val="00772669"/>
    <w:rsid w:val="007924D9"/>
    <w:rsid w:val="007943DB"/>
    <w:rsid w:val="007A388A"/>
    <w:rsid w:val="007B7B40"/>
    <w:rsid w:val="007C2787"/>
    <w:rsid w:val="007C2B84"/>
    <w:rsid w:val="007C5188"/>
    <w:rsid w:val="007C59BA"/>
    <w:rsid w:val="007C6B03"/>
    <w:rsid w:val="007D2981"/>
    <w:rsid w:val="007E2F6A"/>
    <w:rsid w:val="007E499D"/>
    <w:rsid w:val="007E4B9D"/>
    <w:rsid w:val="007E6442"/>
    <w:rsid w:val="007E74ED"/>
    <w:rsid w:val="007F0A2E"/>
    <w:rsid w:val="007F0C67"/>
    <w:rsid w:val="007F369C"/>
    <w:rsid w:val="007F3781"/>
    <w:rsid w:val="007F3FA1"/>
    <w:rsid w:val="00803A76"/>
    <w:rsid w:val="0080438A"/>
    <w:rsid w:val="00804A43"/>
    <w:rsid w:val="00812FF1"/>
    <w:rsid w:val="00815007"/>
    <w:rsid w:val="008163DA"/>
    <w:rsid w:val="008166FB"/>
    <w:rsid w:val="00820320"/>
    <w:rsid w:val="0082644A"/>
    <w:rsid w:val="00830698"/>
    <w:rsid w:val="00831503"/>
    <w:rsid w:val="00834E43"/>
    <w:rsid w:val="00842D48"/>
    <w:rsid w:val="00845D56"/>
    <w:rsid w:val="0084605E"/>
    <w:rsid w:val="0085020A"/>
    <w:rsid w:val="008532B2"/>
    <w:rsid w:val="008616E1"/>
    <w:rsid w:val="0087220F"/>
    <w:rsid w:val="0087574B"/>
    <w:rsid w:val="0087616B"/>
    <w:rsid w:val="00884794"/>
    <w:rsid w:val="00886ACD"/>
    <w:rsid w:val="00894E59"/>
    <w:rsid w:val="00896917"/>
    <w:rsid w:val="00897B75"/>
    <w:rsid w:val="008A1666"/>
    <w:rsid w:val="008A35DA"/>
    <w:rsid w:val="008A6F2E"/>
    <w:rsid w:val="008A7F46"/>
    <w:rsid w:val="008B2F5F"/>
    <w:rsid w:val="008B3342"/>
    <w:rsid w:val="008C014B"/>
    <w:rsid w:val="008C2C0E"/>
    <w:rsid w:val="008C64F7"/>
    <w:rsid w:val="008D52C7"/>
    <w:rsid w:val="008E3604"/>
    <w:rsid w:val="008E4792"/>
    <w:rsid w:val="008E5705"/>
    <w:rsid w:val="008F216D"/>
    <w:rsid w:val="00903DDD"/>
    <w:rsid w:val="00911637"/>
    <w:rsid w:val="009131D8"/>
    <w:rsid w:val="00913E35"/>
    <w:rsid w:val="00921B03"/>
    <w:rsid w:val="00925B42"/>
    <w:rsid w:val="009271BC"/>
    <w:rsid w:val="009334F2"/>
    <w:rsid w:val="009337B0"/>
    <w:rsid w:val="00934C26"/>
    <w:rsid w:val="00940025"/>
    <w:rsid w:val="0094108F"/>
    <w:rsid w:val="00942816"/>
    <w:rsid w:val="009453AE"/>
    <w:rsid w:val="0094660B"/>
    <w:rsid w:val="00946AC6"/>
    <w:rsid w:val="00947801"/>
    <w:rsid w:val="00950C43"/>
    <w:rsid w:val="00950E9A"/>
    <w:rsid w:val="00951063"/>
    <w:rsid w:val="009512C4"/>
    <w:rsid w:val="009533BA"/>
    <w:rsid w:val="0095750D"/>
    <w:rsid w:val="0095759B"/>
    <w:rsid w:val="00957CF4"/>
    <w:rsid w:val="0096623F"/>
    <w:rsid w:val="009708C5"/>
    <w:rsid w:val="0097219D"/>
    <w:rsid w:val="009740C9"/>
    <w:rsid w:val="009740F5"/>
    <w:rsid w:val="009750D3"/>
    <w:rsid w:val="0098061C"/>
    <w:rsid w:val="009827A9"/>
    <w:rsid w:val="0098589F"/>
    <w:rsid w:val="009872E7"/>
    <w:rsid w:val="00996158"/>
    <w:rsid w:val="009A3DBD"/>
    <w:rsid w:val="009B3B91"/>
    <w:rsid w:val="009B6970"/>
    <w:rsid w:val="009C1BB2"/>
    <w:rsid w:val="009C3452"/>
    <w:rsid w:val="009C3864"/>
    <w:rsid w:val="009C60E0"/>
    <w:rsid w:val="009D12D2"/>
    <w:rsid w:val="009D265E"/>
    <w:rsid w:val="009D42BF"/>
    <w:rsid w:val="009F4EAA"/>
    <w:rsid w:val="009F5CB3"/>
    <w:rsid w:val="009F7538"/>
    <w:rsid w:val="00A02C12"/>
    <w:rsid w:val="00A1086E"/>
    <w:rsid w:val="00A20A83"/>
    <w:rsid w:val="00A2171A"/>
    <w:rsid w:val="00A2301E"/>
    <w:rsid w:val="00A313DB"/>
    <w:rsid w:val="00A352DB"/>
    <w:rsid w:val="00A462FC"/>
    <w:rsid w:val="00A5281D"/>
    <w:rsid w:val="00A63042"/>
    <w:rsid w:val="00A66FFC"/>
    <w:rsid w:val="00A70F9F"/>
    <w:rsid w:val="00A77355"/>
    <w:rsid w:val="00A80C3E"/>
    <w:rsid w:val="00A816E5"/>
    <w:rsid w:val="00A9084B"/>
    <w:rsid w:val="00A920B2"/>
    <w:rsid w:val="00A92470"/>
    <w:rsid w:val="00AA3ED3"/>
    <w:rsid w:val="00AA538E"/>
    <w:rsid w:val="00AB1608"/>
    <w:rsid w:val="00AB4440"/>
    <w:rsid w:val="00AB5824"/>
    <w:rsid w:val="00AC062E"/>
    <w:rsid w:val="00AC3539"/>
    <w:rsid w:val="00AD3720"/>
    <w:rsid w:val="00AD727A"/>
    <w:rsid w:val="00AF0631"/>
    <w:rsid w:val="00AF2B7B"/>
    <w:rsid w:val="00AF4B81"/>
    <w:rsid w:val="00AF559A"/>
    <w:rsid w:val="00AF66E5"/>
    <w:rsid w:val="00B06877"/>
    <w:rsid w:val="00B073BD"/>
    <w:rsid w:val="00B0740E"/>
    <w:rsid w:val="00B123DC"/>
    <w:rsid w:val="00B20330"/>
    <w:rsid w:val="00B2130A"/>
    <w:rsid w:val="00B335E4"/>
    <w:rsid w:val="00B4410F"/>
    <w:rsid w:val="00B4638B"/>
    <w:rsid w:val="00B46590"/>
    <w:rsid w:val="00B46593"/>
    <w:rsid w:val="00B468FF"/>
    <w:rsid w:val="00B46982"/>
    <w:rsid w:val="00B50D4A"/>
    <w:rsid w:val="00B514C2"/>
    <w:rsid w:val="00B57183"/>
    <w:rsid w:val="00B57735"/>
    <w:rsid w:val="00B67AD0"/>
    <w:rsid w:val="00B80BA1"/>
    <w:rsid w:val="00B86EE4"/>
    <w:rsid w:val="00B9381D"/>
    <w:rsid w:val="00B97124"/>
    <w:rsid w:val="00BA4F70"/>
    <w:rsid w:val="00BB0EB9"/>
    <w:rsid w:val="00BB21F5"/>
    <w:rsid w:val="00BB297C"/>
    <w:rsid w:val="00BC6108"/>
    <w:rsid w:val="00BE515F"/>
    <w:rsid w:val="00BE5A76"/>
    <w:rsid w:val="00BE5CBE"/>
    <w:rsid w:val="00C00800"/>
    <w:rsid w:val="00C1058D"/>
    <w:rsid w:val="00C16FD8"/>
    <w:rsid w:val="00C2107F"/>
    <w:rsid w:val="00C23972"/>
    <w:rsid w:val="00C2516E"/>
    <w:rsid w:val="00C31282"/>
    <w:rsid w:val="00C334E2"/>
    <w:rsid w:val="00C357C1"/>
    <w:rsid w:val="00C40002"/>
    <w:rsid w:val="00C4114A"/>
    <w:rsid w:val="00C44182"/>
    <w:rsid w:val="00C5194E"/>
    <w:rsid w:val="00C526FE"/>
    <w:rsid w:val="00C52D8C"/>
    <w:rsid w:val="00C53EBF"/>
    <w:rsid w:val="00C5497B"/>
    <w:rsid w:val="00C7064C"/>
    <w:rsid w:val="00C863AF"/>
    <w:rsid w:val="00C87D57"/>
    <w:rsid w:val="00C97D5E"/>
    <w:rsid w:val="00CA15CE"/>
    <w:rsid w:val="00CA60AD"/>
    <w:rsid w:val="00CB6FA8"/>
    <w:rsid w:val="00CC2211"/>
    <w:rsid w:val="00CC4413"/>
    <w:rsid w:val="00CD0188"/>
    <w:rsid w:val="00CD0311"/>
    <w:rsid w:val="00CD4F9B"/>
    <w:rsid w:val="00CE08A2"/>
    <w:rsid w:val="00CE2EF0"/>
    <w:rsid w:val="00CE4066"/>
    <w:rsid w:val="00CE7363"/>
    <w:rsid w:val="00CF1C87"/>
    <w:rsid w:val="00D024FB"/>
    <w:rsid w:val="00D03CAF"/>
    <w:rsid w:val="00D14E89"/>
    <w:rsid w:val="00D168F0"/>
    <w:rsid w:val="00D17E49"/>
    <w:rsid w:val="00D335C4"/>
    <w:rsid w:val="00D35E44"/>
    <w:rsid w:val="00D3661F"/>
    <w:rsid w:val="00D411D8"/>
    <w:rsid w:val="00D4120A"/>
    <w:rsid w:val="00D5034D"/>
    <w:rsid w:val="00D51B6B"/>
    <w:rsid w:val="00D55BBB"/>
    <w:rsid w:val="00D6020D"/>
    <w:rsid w:val="00D60297"/>
    <w:rsid w:val="00D61607"/>
    <w:rsid w:val="00D748F0"/>
    <w:rsid w:val="00D77953"/>
    <w:rsid w:val="00D9012B"/>
    <w:rsid w:val="00DA20A0"/>
    <w:rsid w:val="00DA236F"/>
    <w:rsid w:val="00DA3B99"/>
    <w:rsid w:val="00DA4853"/>
    <w:rsid w:val="00DB14A8"/>
    <w:rsid w:val="00DB4B2F"/>
    <w:rsid w:val="00DD04AE"/>
    <w:rsid w:val="00DD6808"/>
    <w:rsid w:val="00DD77FD"/>
    <w:rsid w:val="00DE2BC2"/>
    <w:rsid w:val="00DE62BF"/>
    <w:rsid w:val="00DE69FE"/>
    <w:rsid w:val="00DE77DB"/>
    <w:rsid w:val="00DF00BD"/>
    <w:rsid w:val="00DF2EA1"/>
    <w:rsid w:val="00DF4A64"/>
    <w:rsid w:val="00DF64F6"/>
    <w:rsid w:val="00E02F86"/>
    <w:rsid w:val="00E03074"/>
    <w:rsid w:val="00E041BF"/>
    <w:rsid w:val="00E04471"/>
    <w:rsid w:val="00E0632F"/>
    <w:rsid w:val="00E10067"/>
    <w:rsid w:val="00E1078C"/>
    <w:rsid w:val="00E145AF"/>
    <w:rsid w:val="00E15410"/>
    <w:rsid w:val="00E164A9"/>
    <w:rsid w:val="00E2313F"/>
    <w:rsid w:val="00E2381A"/>
    <w:rsid w:val="00E25F6D"/>
    <w:rsid w:val="00E27A57"/>
    <w:rsid w:val="00E32693"/>
    <w:rsid w:val="00E340C7"/>
    <w:rsid w:val="00E37AAE"/>
    <w:rsid w:val="00E41214"/>
    <w:rsid w:val="00E463FA"/>
    <w:rsid w:val="00E46EC7"/>
    <w:rsid w:val="00E50276"/>
    <w:rsid w:val="00E5127B"/>
    <w:rsid w:val="00E56EB2"/>
    <w:rsid w:val="00E60CB0"/>
    <w:rsid w:val="00E61012"/>
    <w:rsid w:val="00E62EB8"/>
    <w:rsid w:val="00E67482"/>
    <w:rsid w:val="00E73DDB"/>
    <w:rsid w:val="00E74831"/>
    <w:rsid w:val="00E861A8"/>
    <w:rsid w:val="00E95D52"/>
    <w:rsid w:val="00EA78A5"/>
    <w:rsid w:val="00EB0004"/>
    <w:rsid w:val="00EB060D"/>
    <w:rsid w:val="00EB4A06"/>
    <w:rsid w:val="00EB4A87"/>
    <w:rsid w:val="00EC428C"/>
    <w:rsid w:val="00EE38E6"/>
    <w:rsid w:val="00EE747C"/>
    <w:rsid w:val="00EE79BB"/>
    <w:rsid w:val="00EF2E61"/>
    <w:rsid w:val="00F0423B"/>
    <w:rsid w:val="00F04F42"/>
    <w:rsid w:val="00F06E9D"/>
    <w:rsid w:val="00F2028F"/>
    <w:rsid w:val="00F21FF5"/>
    <w:rsid w:val="00F22749"/>
    <w:rsid w:val="00F25F22"/>
    <w:rsid w:val="00F324D8"/>
    <w:rsid w:val="00F32E36"/>
    <w:rsid w:val="00F3321E"/>
    <w:rsid w:val="00F36E59"/>
    <w:rsid w:val="00F40F12"/>
    <w:rsid w:val="00F50D59"/>
    <w:rsid w:val="00F63C40"/>
    <w:rsid w:val="00F70166"/>
    <w:rsid w:val="00F70CF7"/>
    <w:rsid w:val="00F71143"/>
    <w:rsid w:val="00F7778F"/>
    <w:rsid w:val="00F80C06"/>
    <w:rsid w:val="00F80D62"/>
    <w:rsid w:val="00F81CD4"/>
    <w:rsid w:val="00F84183"/>
    <w:rsid w:val="00F87812"/>
    <w:rsid w:val="00F92639"/>
    <w:rsid w:val="00F92CA3"/>
    <w:rsid w:val="00F92CB5"/>
    <w:rsid w:val="00F92FB5"/>
    <w:rsid w:val="00F941AF"/>
    <w:rsid w:val="00F9669A"/>
    <w:rsid w:val="00FA5BA5"/>
    <w:rsid w:val="00FB67F8"/>
    <w:rsid w:val="00FC13C4"/>
    <w:rsid w:val="00FC2C10"/>
    <w:rsid w:val="00FF04BC"/>
    <w:rsid w:val="00FF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B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B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nbridgenetbal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81D6A6F5</Template>
  <TotalTime>5</TotalTime>
  <Pages>5</Pages>
  <Words>1022</Words>
  <Characters>5832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FIL Limited</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Athwal</dc:creator>
  <cp:lastModifiedBy>Lee Athwal</cp:lastModifiedBy>
  <cp:revision>2</cp:revision>
  <cp:lastPrinted>2014-04-14T17:57:00Z</cp:lastPrinted>
  <dcterms:created xsi:type="dcterms:W3CDTF">2014-11-10T08:44:00Z</dcterms:created>
  <dcterms:modified xsi:type="dcterms:W3CDTF">2014-11-10T08:44:00Z</dcterms:modified>
</cp:coreProperties>
</file>